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X="216" w:tblpY="1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60"/>
        <w:gridCol w:w="1584"/>
        <w:gridCol w:w="396"/>
        <w:gridCol w:w="270"/>
        <w:gridCol w:w="90"/>
        <w:gridCol w:w="90"/>
        <w:gridCol w:w="900"/>
        <w:gridCol w:w="234"/>
        <w:gridCol w:w="126"/>
        <w:gridCol w:w="1584"/>
        <w:gridCol w:w="36"/>
        <w:gridCol w:w="234"/>
        <w:gridCol w:w="126"/>
        <w:gridCol w:w="414"/>
        <w:gridCol w:w="846"/>
        <w:gridCol w:w="990"/>
      </w:tblGrid>
      <w:tr w:rsidR="007908FE" w:rsidRPr="007908FE" w:rsidTr="003E0331">
        <w:trPr>
          <w:trHeight w:val="270"/>
        </w:trPr>
        <w:tc>
          <w:tcPr>
            <w:tcW w:w="10368" w:type="dxa"/>
            <w:gridSpan w:val="17"/>
            <w:vAlign w:val="bottom"/>
            <w:hideMark/>
          </w:tcPr>
          <w:p w:rsidR="007908FE" w:rsidRPr="00E7241D" w:rsidRDefault="007908FE" w:rsidP="003E033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7241D">
              <w:rPr>
                <w:rFonts w:ascii="Arial" w:eastAsia="Times New Roman" w:hAnsi="Arial" w:cs="Arial"/>
                <w:b/>
                <w:bCs/>
                <w:i/>
              </w:rPr>
              <w:t>This section must be filled out completely</w:t>
            </w:r>
          </w:p>
        </w:tc>
      </w:tr>
      <w:tr w:rsidR="007908FE" w:rsidRPr="007908FE" w:rsidTr="003E0331">
        <w:trPr>
          <w:trHeight w:val="241"/>
        </w:trPr>
        <w:tc>
          <w:tcPr>
            <w:tcW w:w="10368" w:type="dxa"/>
            <w:gridSpan w:val="17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bCs/>
              </w:rPr>
            </w:pPr>
            <w:r w:rsidRPr="007908FE">
              <w:rPr>
                <w:rFonts w:ascii="Arial" w:eastAsia="Times New Roman" w:hAnsi="Arial" w:cs="Arial"/>
                <w:b/>
                <w:bCs/>
              </w:rPr>
              <w:t>Name of student:</w:t>
            </w: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41"/>
        </w:trPr>
        <w:tc>
          <w:tcPr>
            <w:tcW w:w="4428" w:type="dxa"/>
            <w:gridSpan w:val="4"/>
            <w:vAlign w:val="bottom"/>
            <w:hideMark/>
          </w:tcPr>
          <w:p w:rsidR="007908FE" w:rsidRPr="007908FE" w:rsidRDefault="00EB1A4F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Year</w:t>
            </w:r>
            <w:r w:rsidR="007908FE" w:rsidRPr="007908FE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  <w:hideMark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8FE">
              <w:rPr>
                <w:rFonts w:ascii="Arial" w:eastAsia="Times New Roman" w:hAnsi="Arial" w:cs="Arial"/>
                <w:b/>
                <w:bCs/>
              </w:rPr>
              <w:t>Forwarding Address:</w:t>
            </w: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bCs/>
              </w:rPr>
            </w:pPr>
            <w:r w:rsidRPr="007908FE">
              <w:rPr>
                <w:rFonts w:ascii="Arial" w:eastAsia="Times New Roman" w:hAnsi="Arial" w:cs="Arial"/>
                <w:b/>
                <w:bCs/>
              </w:rPr>
              <w:t>Email (if known):</w:t>
            </w: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428" w:type="dxa"/>
            <w:gridSpan w:val="4"/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0331" w:rsidRPr="007908FE" w:rsidTr="00F473D2">
        <w:trPr>
          <w:trHeight w:val="96"/>
        </w:trPr>
        <w:tc>
          <w:tcPr>
            <w:tcW w:w="4428" w:type="dxa"/>
            <w:gridSpan w:val="4"/>
            <w:vAlign w:val="center"/>
            <w:hideMark/>
          </w:tcPr>
          <w:p w:rsidR="007908FE" w:rsidRPr="007908FE" w:rsidRDefault="007908FE" w:rsidP="00D720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8FE">
              <w:rPr>
                <w:rFonts w:ascii="Arial" w:eastAsia="Times New Roman" w:hAnsi="Arial" w:cs="Arial"/>
                <w:b/>
                <w:bCs/>
              </w:rPr>
              <w:t xml:space="preserve">Become a member of </w:t>
            </w:r>
            <w:proofErr w:type="spellStart"/>
            <w:r w:rsidRPr="007908FE">
              <w:rPr>
                <w:rFonts w:ascii="Arial" w:eastAsia="Times New Roman" w:hAnsi="Arial" w:cs="Arial"/>
                <w:b/>
                <w:bCs/>
              </w:rPr>
              <w:t>Saathi</w:t>
            </w:r>
            <w:proofErr w:type="spellEnd"/>
            <w:r w:rsidRPr="007908FE">
              <w:rPr>
                <w:rFonts w:ascii="Arial" w:eastAsia="Times New Roman" w:hAnsi="Arial" w:cs="Arial"/>
                <w:b/>
                <w:bCs/>
              </w:rPr>
              <w:t xml:space="preserve"> of KISC?</w:t>
            </w:r>
          </w:p>
        </w:tc>
        <w:tc>
          <w:tcPr>
            <w:tcW w:w="450" w:type="dxa"/>
            <w:gridSpan w:val="3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08FE" w:rsidRPr="007908FE" w:rsidRDefault="00F473D2" w:rsidP="00D720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7908FE" w:rsidRPr="007908FE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FE" w:rsidRPr="007908FE" w:rsidRDefault="007908FE" w:rsidP="00D720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08FE" w:rsidRPr="007908FE" w:rsidRDefault="007908FE" w:rsidP="003E0331">
            <w:pPr>
              <w:jc w:val="right"/>
              <w:rPr>
                <w:rFonts w:ascii="Arial" w:eastAsia="Times New Roman" w:hAnsi="Arial" w:cs="Arial"/>
              </w:rPr>
            </w:pPr>
            <w:r w:rsidRPr="007908FE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D72052" w:rsidP="003E03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08FE" w:rsidRPr="007908FE" w:rsidTr="003E0331">
        <w:trPr>
          <w:trHeight w:val="270"/>
        </w:trPr>
        <w:tc>
          <w:tcPr>
            <w:tcW w:w="10368" w:type="dxa"/>
            <w:gridSpan w:val="17"/>
            <w:vAlign w:val="bottom"/>
          </w:tcPr>
          <w:p w:rsidR="007908FE" w:rsidRPr="007908FE" w:rsidRDefault="007908FE" w:rsidP="003E03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8FE" w:rsidRPr="007908FE" w:rsidTr="003E0331">
        <w:trPr>
          <w:trHeight w:val="270"/>
        </w:trPr>
        <w:tc>
          <w:tcPr>
            <w:tcW w:w="103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3E0331" w:rsidRDefault="007908FE" w:rsidP="003E0331">
            <w:pPr>
              <w:spacing w:line="276" w:lineRule="auto"/>
              <w:rPr>
                <w:rFonts w:ascii="Arial" w:eastAsia="Times New Roman" w:hAnsi="Arial" w:cs="Arial"/>
              </w:rPr>
            </w:pPr>
            <w:r w:rsidRPr="007908FE">
              <w:rPr>
                <w:rFonts w:ascii="Arial" w:eastAsia="Times New Roman" w:hAnsi="Arial" w:cs="Arial"/>
              </w:rPr>
              <w:t>Before any part of your KISC deposit can be refunded, you need to return all loaned books and equipment. Please obtain a signature from each of the applicable subjects listed below once you have returned your resources (delete as appropriate). Your parents will also need to sign in the space provided.</w:t>
            </w:r>
          </w:p>
          <w:p w:rsidR="007908FE" w:rsidRPr="007908FE" w:rsidRDefault="007908FE" w:rsidP="003E0331">
            <w:pPr>
              <w:spacing w:line="276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  <w:p w:rsidR="007908FE" w:rsidRPr="007908FE" w:rsidRDefault="007908FE" w:rsidP="003E0331">
            <w:pPr>
              <w:spacing w:line="276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  <w:p w:rsidR="007908FE" w:rsidRPr="007908FE" w:rsidRDefault="007908FE" w:rsidP="003E0331">
            <w:pPr>
              <w:spacing w:line="276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FE" w:rsidRPr="007908FE" w:rsidRDefault="007908FE" w:rsidP="003E03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8FE">
              <w:rPr>
                <w:rFonts w:ascii="Arial" w:eastAsia="Times New Roman" w:hAnsi="Arial" w:cs="Arial"/>
                <w:b/>
                <w:sz w:val="36"/>
                <w:szCs w:val="36"/>
              </w:rPr>
              <w:t>Subject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FE" w:rsidRPr="007908FE" w:rsidRDefault="007908FE" w:rsidP="003E03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8FE">
              <w:rPr>
                <w:rFonts w:ascii="Arial" w:eastAsia="Times New Roman" w:hAnsi="Arial" w:cs="Arial"/>
                <w:b/>
                <w:sz w:val="36"/>
                <w:szCs w:val="36"/>
              </w:rPr>
              <w:t>Staff Signature</w:t>
            </w: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/>
                <w:szCs w:val="20"/>
              </w:rPr>
            </w:pPr>
            <w:r w:rsidRPr="007908FE">
              <w:rPr>
                <w:rFonts w:ascii="Arial" w:eastAsia="Times New Roman" w:hAnsi="Arial"/>
                <w:szCs w:val="20"/>
              </w:rPr>
              <w:t>Library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/>
                <w:szCs w:val="20"/>
              </w:rPr>
            </w:pPr>
            <w:r w:rsidRPr="007908FE">
              <w:rPr>
                <w:rFonts w:ascii="Arial" w:eastAsia="Times New Roman" w:hAnsi="Arial"/>
                <w:szCs w:val="20"/>
              </w:rPr>
              <w:t>Any Other Resources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/>
                <w:szCs w:val="20"/>
              </w:rPr>
            </w:pPr>
            <w:r w:rsidRPr="007908FE">
              <w:rPr>
                <w:rFonts w:ascii="Arial" w:eastAsia="Times New Roman" w:hAnsi="Arial"/>
                <w:szCs w:val="20"/>
              </w:rPr>
              <w:t>Parent / Guardian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/>
                <w:szCs w:val="20"/>
              </w:rPr>
            </w:pPr>
            <w:r w:rsidRPr="007908FE">
              <w:rPr>
                <w:rFonts w:ascii="Arial" w:eastAsia="Times New Roman" w:hAnsi="Arial"/>
                <w:szCs w:val="20"/>
              </w:rPr>
              <w:t>Principal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7908FE" w:rsidRPr="007908FE" w:rsidTr="00F473D2">
        <w:trPr>
          <w:trHeight w:val="270"/>
        </w:trPr>
        <w:tc>
          <w:tcPr>
            <w:tcW w:w="4788" w:type="dxa"/>
            <w:gridSpan w:val="6"/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5580" w:type="dxa"/>
            <w:gridSpan w:val="11"/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7908FE" w:rsidRPr="007908FE" w:rsidTr="003E0331">
        <w:trPr>
          <w:trHeight w:val="116"/>
        </w:trPr>
        <w:tc>
          <w:tcPr>
            <w:tcW w:w="2448" w:type="dxa"/>
            <w:gridSpan w:val="2"/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7908FE">
              <w:rPr>
                <w:rFonts w:ascii="Arial" w:eastAsia="Times New Roman" w:hAnsi="Arial" w:cs="Arial"/>
              </w:rPr>
              <w:t>Length of notice given: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10"/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7908FE">
              <w:rPr>
                <w:rFonts w:ascii="Arial" w:eastAsia="Times New Roman" w:hAnsi="Arial" w:cs="Arial"/>
              </w:rPr>
              <w:t>Eligible for refund? Yes/ No Signature: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7908FE" w:rsidRPr="007908FE" w:rsidTr="003E0331">
        <w:trPr>
          <w:trHeight w:val="270"/>
        </w:trPr>
        <w:tc>
          <w:tcPr>
            <w:tcW w:w="2088" w:type="dxa"/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7908FE">
              <w:rPr>
                <w:rFonts w:ascii="Arial" w:eastAsia="Times New Roman" w:hAnsi="Arial" w:cs="Arial"/>
              </w:rPr>
              <w:t>Refund Processed: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065D2F" w:rsidRDefault="007908FE" w:rsidP="003E0331">
            <w:pPr>
              <w:rPr>
                <w:rFonts w:ascii="Arial" w:eastAsia="Times New Roman" w:hAnsi="Arial" w:cs="Arial"/>
                <w:b/>
                <w:sz w:val="44"/>
                <w:szCs w:val="36"/>
              </w:rPr>
            </w:pPr>
          </w:p>
        </w:tc>
        <w:tc>
          <w:tcPr>
            <w:tcW w:w="1314" w:type="dxa"/>
            <w:gridSpan w:val="4"/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7908FE">
              <w:rPr>
                <w:rFonts w:ascii="Arial" w:eastAsia="Times New Roman" w:hAnsi="Arial" w:cs="Arial"/>
              </w:rPr>
              <w:t>(Signature)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4"/>
            <w:vAlign w:val="bottom"/>
            <w:hideMark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7908FE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8FE" w:rsidRPr="007908FE" w:rsidRDefault="007908FE" w:rsidP="003E0331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</w:tbl>
    <w:p w:rsidR="00C344D1" w:rsidRDefault="00C344D1"/>
    <w:sectPr w:rsidR="00C344D1" w:rsidSect="00222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6D" w:rsidRDefault="009D5B6D" w:rsidP="0091464F">
      <w:r>
        <w:separator/>
      </w:r>
    </w:p>
  </w:endnote>
  <w:endnote w:type="continuationSeparator" w:id="0">
    <w:p w:rsidR="009D5B6D" w:rsidRDefault="009D5B6D" w:rsidP="009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F" w:rsidRDefault="0091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F" w:rsidRDefault="00914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F" w:rsidRDefault="0091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6D" w:rsidRDefault="009D5B6D" w:rsidP="0091464F">
      <w:r>
        <w:separator/>
      </w:r>
    </w:p>
  </w:footnote>
  <w:footnote w:type="continuationSeparator" w:id="0">
    <w:p w:rsidR="009D5B6D" w:rsidRDefault="009D5B6D" w:rsidP="0091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F" w:rsidRDefault="0091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F" w:rsidRDefault="0091464F" w:rsidP="0091464F">
    <w:pPr>
      <w:pStyle w:val="Header"/>
    </w:pPr>
    <w:r>
      <w:rPr>
        <w:noProof/>
      </w:rPr>
      <w:drawing>
        <wp:inline distT="0" distB="0" distL="0" distR="0" wp14:anchorId="5DC3931F" wp14:editId="32F004E6">
          <wp:extent cx="6898681" cy="72237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81" cy="7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64F" w:rsidRPr="000040F5" w:rsidRDefault="0091464F" w:rsidP="0091464F">
    <w:pPr>
      <w:pStyle w:val="Header"/>
      <w:rPr>
        <w:sz w:val="32"/>
      </w:rPr>
    </w:pPr>
  </w:p>
  <w:p w:rsidR="0091464F" w:rsidRPr="00DB10C9" w:rsidRDefault="0055659C" w:rsidP="0055659C">
    <w:pPr>
      <w:jc w:val="center"/>
      <w:rPr>
        <w:rFonts w:ascii="Arial" w:eastAsia="Times New Roman" w:hAnsi="Arial" w:cs="Arial"/>
        <w:b/>
        <w:bCs/>
        <w:sz w:val="36"/>
        <w:szCs w:val="36"/>
      </w:rPr>
    </w:pPr>
    <w:r w:rsidRPr="00DB10C9">
      <w:rPr>
        <w:rFonts w:ascii="Arial" w:eastAsia="Times New Roman" w:hAnsi="Arial" w:cs="Arial"/>
        <w:b/>
        <w:bCs/>
        <w:sz w:val="36"/>
        <w:szCs w:val="36"/>
      </w:rPr>
      <w:t>Clearance Form</w:t>
    </w:r>
  </w:p>
  <w:p w:rsidR="0091464F" w:rsidRDefault="0091464F" w:rsidP="0091464F">
    <w:pPr>
      <w:pStyle w:val="Header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F" w:rsidRDefault="00914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6D"/>
    <w:rsid w:val="00065D2F"/>
    <w:rsid w:val="001E34D5"/>
    <w:rsid w:val="00222A58"/>
    <w:rsid w:val="003C7DF8"/>
    <w:rsid w:val="003E0331"/>
    <w:rsid w:val="0055659C"/>
    <w:rsid w:val="007908FE"/>
    <w:rsid w:val="0091464F"/>
    <w:rsid w:val="009B1D2E"/>
    <w:rsid w:val="009D5B6D"/>
    <w:rsid w:val="00C344D1"/>
    <w:rsid w:val="00C77ED6"/>
    <w:rsid w:val="00D13A4E"/>
    <w:rsid w:val="00D72052"/>
    <w:rsid w:val="00DB10C9"/>
    <w:rsid w:val="00E549A7"/>
    <w:rsid w:val="00E7241D"/>
    <w:rsid w:val="00EB1A4F"/>
    <w:rsid w:val="00EF25B9"/>
    <w:rsid w:val="00EF39CA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4F"/>
  </w:style>
  <w:style w:type="paragraph" w:styleId="Footer">
    <w:name w:val="footer"/>
    <w:basedOn w:val="Normal"/>
    <w:link w:val="Foot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4F"/>
  </w:style>
  <w:style w:type="paragraph" w:styleId="BalloonText">
    <w:name w:val="Balloon Text"/>
    <w:basedOn w:val="Normal"/>
    <w:link w:val="BalloonTextChar"/>
    <w:uiPriority w:val="99"/>
    <w:semiHidden/>
    <w:unhideWhenUsed/>
    <w:rsid w:val="00914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F"/>
    <w:rPr>
      <w:rFonts w:ascii="Lucida Grande" w:hAnsi="Lucida Grande" w:cs="Lucida Grande"/>
      <w:sz w:val="18"/>
      <w:szCs w:val="18"/>
    </w:rPr>
  </w:style>
  <w:style w:type="table" w:customStyle="1" w:styleId="TableGrid2">
    <w:name w:val="Table Grid2"/>
    <w:basedOn w:val="TableNormal"/>
    <w:uiPriority w:val="59"/>
    <w:rsid w:val="007908FE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4F"/>
  </w:style>
  <w:style w:type="paragraph" w:styleId="Footer">
    <w:name w:val="footer"/>
    <w:basedOn w:val="Normal"/>
    <w:link w:val="Foot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4F"/>
  </w:style>
  <w:style w:type="paragraph" w:styleId="BalloonText">
    <w:name w:val="Balloon Text"/>
    <w:basedOn w:val="Normal"/>
    <w:link w:val="BalloonTextChar"/>
    <w:uiPriority w:val="99"/>
    <w:semiHidden/>
    <w:unhideWhenUsed/>
    <w:rsid w:val="00914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F"/>
    <w:rPr>
      <w:rFonts w:ascii="Lucida Grande" w:hAnsi="Lucida Grande" w:cs="Lucida Grande"/>
      <w:sz w:val="18"/>
      <w:szCs w:val="18"/>
    </w:rPr>
  </w:style>
  <w:style w:type="table" w:customStyle="1" w:styleId="TableGrid2">
    <w:name w:val="Table Grid2"/>
    <w:basedOn w:val="TableNormal"/>
    <w:uiPriority w:val="59"/>
    <w:rsid w:val="007908FE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chool%20Information\Whole%20School\Forms,%20Logos%20&amp;%20Letterhead\New%20KISC%20Letterhead%20and%20Memohead%20templates\KISC%20Memo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KISC Memohead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KISC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Shakya</dc:creator>
  <cp:lastModifiedBy>Supriya Shakya</cp:lastModifiedBy>
  <cp:revision>16</cp:revision>
  <cp:lastPrinted>2012-02-17T03:35:00Z</cp:lastPrinted>
  <dcterms:created xsi:type="dcterms:W3CDTF">2012-02-03T08:25:00Z</dcterms:created>
  <dcterms:modified xsi:type="dcterms:W3CDTF">2012-03-14T08:03:00Z</dcterms:modified>
</cp:coreProperties>
</file>